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0" w:rsidRDefault="006E0490" w:rsidP="00015381">
      <w:pPr>
        <w:spacing w:after="120"/>
        <w:ind w:left="992" w:right="560"/>
        <w:rPr>
          <w:sz w:val="18"/>
          <w:szCs w:val="18"/>
        </w:rPr>
      </w:pPr>
    </w:p>
    <w:p w:rsidR="00510C18" w:rsidRDefault="00510C18" w:rsidP="00015381">
      <w:pPr>
        <w:spacing w:after="120"/>
        <w:ind w:left="992" w:right="560"/>
        <w:rPr>
          <w:sz w:val="18"/>
          <w:szCs w:val="18"/>
        </w:rPr>
      </w:pPr>
    </w:p>
    <w:p w:rsidR="00510C18" w:rsidRPr="007C7E8A" w:rsidRDefault="00510C18" w:rsidP="00015381">
      <w:pPr>
        <w:spacing w:after="120"/>
        <w:ind w:left="992" w:right="560"/>
        <w:rPr>
          <w:sz w:val="18"/>
          <w:szCs w:val="18"/>
        </w:rPr>
      </w:pPr>
    </w:p>
    <w:p w:rsidR="006E0490" w:rsidRPr="007C7E8A" w:rsidRDefault="00510C18" w:rsidP="00015381">
      <w:pPr>
        <w:spacing w:after="120"/>
        <w:ind w:left="992" w:right="560"/>
        <w:rPr>
          <w:sz w:val="18"/>
          <w:szCs w:val="18"/>
        </w:rPr>
      </w:pPr>
      <w:r>
        <w:rPr>
          <w:sz w:val="18"/>
          <w:szCs w:val="18"/>
        </w:rPr>
        <w:t>W</w:t>
      </w:r>
      <w:r w:rsidR="006E0490" w:rsidRPr="007C7E8A">
        <w:rPr>
          <w:sz w:val="18"/>
          <w:szCs w:val="18"/>
        </w:rPr>
        <w:t>ir freuen uns, dass Sie als Vereinsmitglied der Landesarbeitsgemeinschaft die Lobbyarbeit für Gemeinschaftliches Wohnen in Rheinland-Pfalz unterstützen.</w:t>
      </w:r>
      <w:r w:rsidR="00683A0A">
        <w:rPr>
          <w:sz w:val="18"/>
          <w:szCs w:val="18"/>
        </w:rPr>
        <w:t xml:space="preserve"> Mit der S</w:t>
      </w:r>
      <w:r>
        <w:rPr>
          <w:sz w:val="18"/>
          <w:szCs w:val="18"/>
        </w:rPr>
        <w:t>EPA</w:t>
      </w:r>
      <w:r w:rsidR="00683A0A">
        <w:rPr>
          <w:sz w:val="18"/>
          <w:szCs w:val="18"/>
        </w:rPr>
        <w:t xml:space="preserve">-Umstellung sind neue Anforderungen an die Formulare gestellt worden. </w:t>
      </w:r>
      <w:r w:rsidR="006E0490" w:rsidRPr="007C7E8A">
        <w:rPr>
          <w:sz w:val="18"/>
          <w:szCs w:val="18"/>
        </w:rPr>
        <w:t>Sie können uns helfen, indem Sie uns die Genehmigung zum Lastschriftverfahren mittels eines SEPA-Basis-Lastschriftmandats erteilen. Wir werden die Mitgliedsbeiträge</w:t>
      </w:r>
      <w:r w:rsidR="006E0490">
        <w:rPr>
          <w:sz w:val="18"/>
          <w:szCs w:val="18"/>
        </w:rPr>
        <w:t xml:space="preserve"> </w:t>
      </w:r>
      <w:r w:rsidR="006E0490" w:rsidRPr="007C7E8A">
        <w:rPr>
          <w:sz w:val="18"/>
          <w:szCs w:val="18"/>
        </w:rPr>
        <w:t xml:space="preserve">jeweils jährlich am </w:t>
      </w:r>
      <w:r w:rsidR="006E0490" w:rsidRPr="00FE1704">
        <w:rPr>
          <w:sz w:val="18"/>
          <w:szCs w:val="18"/>
        </w:rPr>
        <w:t>1. August</w:t>
      </w:r>
      <w:r w:rsidR="00D66AAD">
        <w:rPr>
          <w:sz w:val="18"/>
          <w:szCs w:val="18"/>
        </w:rPr>
        <w:t xml:space="preserve"> des Jahres einziehen.</w:t>
      </w:r>
    </w:p>
    <w:p w:rsidR="006E0490" w:rsidRPr="007C7E8A" w:rsidRDefault="006E0490" w:rsidP="00557835">
      <w:pPr>
        <w:spacing w:after="120"/>
        <w:ind w:left="992" w:right="560"/>
        <w:rPr>
          <w:sz w:val="18"/>
          <w:szCs w:val="18"/>
        </w:rPr>
      </w:pPr>
      <w:r w:rsidRPr="007C7E8A">
        <w:rPr>
          <w:sz w:val="18"/>
          <w:szCs w:val="18"/>
        </w:rPr>
        <w:t>Mit freundlichen Grüßen</w:t>
      </w:r>
    </w:p>
    <w:p w:rsidR="006E0490" w:rsidRPr="007C7E8A" w:rsidRDefault="00897BBB" w:rsidP="00557835">
      <w:pPr>
        <w:spacing w:after="0"/>
        <w:ind w:left="992" w:right="561"/>
        <w:rPr>
          <w:sz w:val="18"/>
          <w:szCs w:val="18"/>
        </w:rPr>
      </w:pPr>
      <w:r>
        <w:rPr>
          <w:sz w:val="18"/>
          <w:szCs w:val="18"/>
        </w:rPr>
        <w:t>LAG Vorstand</w:t>
      </w:r>
    </w:p>
    <w:p w:rsidR="006E0490" w:rsidRDefault="006E0490" w:rsidP="00557835">
      <w:pPr>
        <w:spacing w:after="0"/>
        <w:ind w:right="561"/>
        <w:rPr>
          <w:i/>
          <w:szCs w:val="20"/>
        </w:rPr>
      </w:pPr>
    </w:p>
    <w:p w:rsidR="006E0490" w:rsidRPr="00015381" w:rsidRDefault="004A608C" w:rsidP="00557835">
      <w:pPr>
        <w:spacing w:after="0"/>
        <w:ind w:right="561"/>
        <w:rPr>
          <w:i/>
          <w:szCs w:val="20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15875</wp:posOffset>
                </wp:positionV>
                <wp:extent cx="2126615" cy="491490"/>
                <wp:effectExtent l="0" t="0" r="26035" b="22860"/>
                <wp:wrapNone/>
                <wp:docPr id="1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491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18" w:rsidRPr="007C7E8A" w:rsidRDefault="00510C18" w:rsidP="00510C18">
                            <w:pPr>
                              <w:spacing w:after="120"/>
                              <w:ind w:right="66"/>
                              <w:rPr>
                                <w:sz w:val="18"/>
                                <w:szCs w:val="18"/>
                              </w:rPr>
                            </w:pPr>
                            <w:r w:rsidRPr="007C7E8A">
                              <w:rPr>
                                <w:sz w:val="18"/>
                                <w:szCs w:val="18"/>
                              </w:rPr>
                              <w:t>Gläubiger-Identifikationsnummer: DE16ZZZ00001460016</w:t>
                            </w:r>
                          </w:p>
                          <w:p w:rsidR="00510C18" w:rsidRDefault="00510C18" w:rsidP="00510C18">
                            <w:pPr>
                              <w:spacing w:after="120"/>
                              <w:ind w:right="66"/>
                              <w:rPr>
                                <w:szCs w:val="20"/>
                                <w:bdr w:val="single" w:sz="4" w:space="0" w:color="auto"/>
                                <w:shd w:val="clear" w:color="auto" w:fill="D9D9D9" w:themeFill="background1" w:themeFillShade="D9"/>
                              </w:rPr>
                            </w:pPr>
                          </w:p>
                          <w:p w:rsidR="00510C18" w:rsidRDefault="00510C18" w:rsidP="00510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.55pt;margin-top:1.25pt;width:167.45pt;height:38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" fillcolor="#d8d8d8 [2732]">
                <v:textbox>
                  <w:txbxContent>
                    <w:p w:rsidR="00510C18" w:rsidRPr="007C7E8A" w:rsidRDefault="00510C18" w:rsidP="00510C18">
                      <w:pPr>
                        <w:spacing w:after="120"/>
                        <w:ind w:right="66"/>
                        <w:rPr>
                          <w:sz w:val="18"/>
                          <w:szCs w:val="18"/>
                        </w:rPr>
                      </w:pPr>
                      <w:r w:rsidRPr="007C7E8A">
                        <w:rPr>
                          <w:sz w:val="18"/>
                          <w:szCs w:val="18"/>
                        </w:rPr>
                        <w:t>Gläubiger-Identifikationsnummer: DE16ZZZ00001460016</w:t>
                      </w:r>
                    </w:p>
                    <w:p w:rsidR="00510C18" w:rsidRDefault="00510C18" w:rsidP="00510C18">
                      <w:pPr>
                        <w:spacing w:after="120"/>
                        <w:ind w:right="66"/>
                        <w:rPr>
                          <w:szCs w:val="20"/>
                          <w:bdr w:val="single" w:sz="4" w:space="0" w:color="auto"/>
                          <w:shd w:val="clear" w:color="auto" w:fill="D9D9D9" w:themeFill="background1" w:themeFillShade="D9"/>
                        </w:rPr>
                      </w:pPr>
                    </w:p>
                    <w:p w:rsidR="00510C18" w:rsidRDefault="00510C18" w:rsidP="00510C18"/>
                  </w:txbxContent>
                </v:textbox>
              </v:shape>
            </w:pict>
          </mc:Fallback>
        </mc:AlternateContent>
      </w:r>
      <w:r>
        <w:rPr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507365</wp:posOffset>
                </wp:positionV>
                <wp:extent cx="6509385" cy="5497195"/>
                <wp:effectExtent l="0" t="0" r="0" b="8255"/>
                <wp:wrapNone/>
                <wp:docPr id="1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549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490" w:rsidRPr="00557835" w:rsidRDefault="006E0490" w:rsidP="00557835">
                            <w:pPr>
                              <w:spacing w:after="120"/>
                              <w:ind w:right="5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SEPA-Basis-Lastschriftmandat</w:t>
                            </w:r>
                          </w:p>
                          <w:p w:rsidR="006E0490" w:rsidRPr="008253A9" w:rsidRDefault="006E0490" w:rsidP="00557835">
                            <w:pPr>
                              <w:spacing w:after="120"/>
                              <w:ind w:right="560"/>
                              <w:rPr>
                                <w:sz w:val="18"/>
                                <w:szCs w:val="20"/>
                              </w:rPr>
                            </w:pPr>
                            <w:r w:rsidRPr="008253A9">
                              <w:rPr>
                                <w:sz w:val="18"/>
                                <w:szCs w:val="20"/>
                              </w:rPr>
                              <w:t xml:space="preserve">Hiermit ermächtige ich die LAG </w:t>
                            </w:r>
                            <w:proofErr w:type="spellStart"/>
                            <w:r w:rsidRPr="008253A9">
                              <w:rPr>
                                <w:sz w:val="18"/>
                                <w:szCs w:val="20"/>
                              </w:rPr>
                              <w:t>GeWo</w:t>
                            </w:r>
                            <w:proofErr w:type="spellEnd"/>
                            <w:r w:rsidRPr="008253A9">
                              <w:rPr>
                                <w:sz w:val="18"/>
                                <w:szCs w:val="20"/>
                              </w:rPr>
                              <w:t xml:space="preserve"> RLP e.V., den jährlichen Mitgliedsbeitrag von meinem Konto mittels Lasts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chrift einzuziehen. Zugleich wei</w:t>
                            </w:r>
                            <w:r w:rsidRPr="008253A9">
                              <w:rPr>
                                <w:sz w:val="18"/>
                                <w:szCs w:val="20"/>
                              </w:rPr>
                              <w:t xml:space="preserve">se ich mein Kreditinstitut an, die von der LAG </w:t>
                            </w:r>
                            <w:proofErr w:type="spellStart"/>
                            <w:r w:rsidRPr="008253A9">
                              <w:rPr>
                                <w:sz w:val="18"/>
                                <w:szCs w:val="20"/>
                              </w:rPr>
                              <w:t>GeWo</w:t>
                            </w:r>
                            <w:proofErr w:type="spellEnd"/>
                            <w:r w:rsidRPr="008253A9">
                              <w:rPr>
                                <w:sz w:val="18"/>
                                <w:szCs w:val="20"/>
                              </w:rPr>
                              <w:t xml:space="preserve"> RLP e.V. gezogenen Lastschriften einzulösen.</w:t>
                            </w:r>
                          </w:p>
                          <w:p w:rsidR="006E0490" w:rsidRPr="00557835" w:rsidRDefault="006E0490" w:rsidP="00557835">
                            <w:pPr>
                              <w:spacing w:after="120"/>
                              <w:ind w:right="560"/>
                              <w:rPr>
                                <w:szCs w:val="20"/>
                              </w:rPr>
                            </w:pPr>
                            <w:r w:rsidRPr="008253A9">
                              <w:rPr>
                                <w:sz w:val="18"/>
                                <w:szCs w:val="20"/>
                              </w:rPr>
                              <w:t>Hinweis: ich kann innerhalb von acht Wochen, beginnend mit dem Belastungsdatum, die Erstattung des belasteten Betrages verlangen. Es gelten dabei die mit meinem Kreditinstitut vereinbarten Bedingungen.</w:t>
                            </w:r>
                          </w:p>
                          <w:tbl>
                            <w:tblPr>
                              <w:tblStyle w:val="Tabellenraster"/>
                              <w:tblW w:w="98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7"/>
                              <w:gridCol w:w="3089"/>
                              <w:gridCol w:w="1942"/>
                              <w:gridCol w:w="1417"/>
                              <w:gridCol w:w="1134"/>
                            </w:tblGrid>
                            <w:tr w:rsidR="0026164D" w:rsidTr="00510C18">
                              <w:trPr>
                                <w:trHeight w:val="425"/>
                              </w:trPr>
                              <w:tc>
                                <w:tcPr>
                                  <w:tcW w:w="23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10C18" w:rsidRDefault="006E0490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Mitglied</w:t>
                                  </w:r>
                                  <w:r w:rsidR="00510C18">
                                    <w:rPr>
                                      <w:szCs w:val="20"/>
                                    </w:rPr>
                                    <w:t>sname und Adresse</w:t>
                                  </w:r>
                                </w:p>
                                <w:p w:rsidR="00510C18" w:rsidRDefault="00510C18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510C18" w:rsidRDefault="00510C18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510C18" w:rsidRDefault="00510C18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510C18" w:rsidRDefault="00510C18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1" w:type="dxa"/>
                                  <w:gridSpan w:val="2"/>
                                  <w:vAlign w:val="center"/>
                                </w:tcPr>
                                <w:p w:rsidR="00510C18" w:rsidRDefault="00510C18" w:rsidP="00683A0A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2F2F2" w:themeFill="background1" w:themeFillShade="F2"/>
                                </w:tcPr>
                                <w:p w:rsidR="006E0490" w:rsidRDefault="00510C18" w:rsidP="00510C18">
                                  <w:pPr>
                                    <w:spacing w:after="0"/>
                                    <w:ind w:right="33"/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Cs w:val="20"/>
                                    </w:rPr>
                                    <w:t>Mitglieds.Nr</w:t>
                                  </w:r>
                                  <w:proofErr w:type="spellEnd"/>
                                  <w:r>
                                    <w:rPr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Cs w:val="20"/>
                                    </w:rPr>
                                    <w:br/>
                                  </w:r>
                                  <w:r w:rsidRPr="00510C18">
                                    <w:rPr>
                                      <w:sz w:val="12"/>
                                      <w:szCs w:val="12"/>
                                    </w:rPr>
                                    <w:t>(wird vom Verein vergeben)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E0490" w:rsidRDefault="006E0490" w:rsidP="00510C18">
                                  <w:pPr>
                                    <w:spacing w:after="0"/>
                                    <w:ind w:right="33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164D" w:rsidTr="00510C18">
                              <w:trPr>
                                <w:trHeight w:val="425"/>
                              </w:trPr>
                              <w:tc>
                                <w:tcPr>
                                  <w:tcW w:w="23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6164D" w:rsidRDefault="0026164D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Art der Mitgliedschaft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  <w:vAlign w:val="center"/>
                                </w:tcPr>
                                <w:p w:rsidR="00510C18" w:rsidRPr="00510C18" w:rsidRDefault="00510C18" w:rsidP="00510C1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right="561"/>
                                    <w:rPr>
                                      <w:noProof/>
                                      <w:szCs w:val="20"/>
                                    </w:rPr>
                                  </w:pPr>
                                  <w:r w:rsidRPr="00510C18">
                                    <w:rPr>
                                      <w:noProof/>
                                      <w:szCs w:val="20"/>
                                    </w:rPr>
                                    <w:t>Einzelperson</w:t>
                                  </w:r>
                                </w:p>
                                <w:p w:rsidR="0026164D" w:rsidRPr="00510C18" w:rsidRDefault="00683A0A" w:rsidP="00510C1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  <w:r w:rsidRPr="00510C18">
                                    <w:rPr>
                                      <w:noProof/>
                                      <w:szCs w:val="20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6164D" w:rsidRDefault="0026164D" w:rsidP="0026164D">
                                  <w:pPr>
                                    <w:spacing w:after="0"/>
                                    <w:ind w:right="33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Beitrag in Euro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6164D" w:rsidRDefault="00683A0A" w:rsidP="00683A0A">
                                  <w:pPr>
                                    <w:tabs>
                                      <w:tab w:val="left" w:pos="813"/>
                                    </w:tabs>
                                    <w:spacing w:after="0"/>
                                    <w:ind w:right="34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(min.</w:t>
                                  </w:r>
                                  <w:r w:rsidR="0026164D">
                                    <w:rPr>
                                      <w:noProof/>
                                      <w:szCs w:val="20"/>
                                    </w:rPr>
                                    <w:t xml:space="preserve"> </w:t>
                                  </w:r>
                                  <w:r w:rsidR="00510C18">
                                    <w:rPr>
                                      <w:noProof/>
                                      <w:szCs w:val="20"/>
                                    </w:rPr>
                                    <w:t xml:space="preserve">24,- bzw </w:t>
                                  </w:r>
                                  <w:r w:rsidR="008A3EA3">
                                    <w:rPr>
                                      <w:noProof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0</w:t>
                                  </w:r>
                                  <w:r w:rsidR="00510C18">
                                    <w:rPr>
                                      <w:noProof/>
                                      <w:szCs w:val="20"/>
                                    </w:rPr>
                                    <w:t>,- €</w:t>
                                  </w: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26164D" w:rsidRDefault="0026164D" w:rsidP="0026164D">
                                  <w:pPr>
                                    <w:spacing w:after="0"/>
                                    <w:ind w:right="33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164D" w:rsidTr="0026164D">
                              <w:trPr>
                                <w:trHeight w:val="425"/>
                              </w:trPr>
                              <w:tc>
                                <w:tcPr>
                                  <w:tcW w:w="23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E0490" w:rsidRDefault="006E0490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Kontoinhaber</w:t>
                                  </w:r>
                                </w:p>
                              </w:tc>
                              <w:tc>
                                <w:tcPr>
                                  <w:tcW w:w="7582" w:type="dxa"/>
                                  <w:gridSpan w:val="4"/>
                                  <w:vAlign w:val="center"/>
                                </w:tcPr>
                                <w:p w:rsidR="006E0490" w:rsidRDefault="006E0490" w:rsidP="0026164D">
                                  <w:pPr>
                                    <w:spacing w:after="0"/>
                                    <w:ind w:right="33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164D" w:rsidTr="0026164D">
                              <w:trPr>
                                <w:trHeight w:val="425"/>
                              </w:trPr>
                              <w:tc>
                                <w:tcPr>
                                  <w:tcW w:w="23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E0490" w:rsidRDefault="006E0490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7582" w:type="dxa"/>
                                  <w:gridSpan w:val="4"/>
                                  <w:vAlign w:val="center"/>
                                </w:tcPr>
                                <w:p w:rsidR="006E0490" w:rsidRDefault="006E0490" w:rsidP="0026164D">
                                  <w:pPr>
                                    <w:spacing w:after="0"/>
                                    <w:ind w:right="33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164D" w:rsidTr="0026164D">
                              <w:trPr>
                                <w:trHeight w:val="425"/>
                              </w:trPr>
                              <w:tc>
                                <w:tcPr>
                                  <w:tcW w:w="23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E0490" w:rsidRDefault="006E0490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BIC</w:t>
                                  </w:r>
                                </w:p>
                              </w:tc>
                              <w:tc>
                                <w:tcPr>
                                  <w:tcW w:w="7582" w:type="dxa"/>
                                  <w:gridSpan w:val="4"/>
                                  <w:vAlign w:val="center"/>
                                </w:tcPr>
                                <w:p w:rsidR="006E0490" w:rsidRDefault="006E0490" w:rsidP="0026164D">
                                  <w:pPr>
                                    <w:spacing w:after="0"/>
                                    <w:ind w:right="33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164D" w:rsidTr="0026164D">
                              <w:trPr>
                                <w:trHeight w:val="425"/>
                              </w:trPr>
                              <w:tc>
                                <w:tcPr>
                                  <w:tcW w:w="23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E0490" w:rsidRDefault="006E0490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Kreditinstitut</w:t>
                                  </w:r>
                                </w:p>
                              </w:tc>
                              <w:tc>
                                <w:tcPr>
                                  <w:tcW w:w="7582" w:type="dxa"/>
                                  <w:gridSpan w:val="4"/>
                                  <w:vAlign w:val="center"/>
                                </w:tcPr>
                                <w:p w:rsidR="006E0490" w:rsidRDefault="006E0490" w:rsidP="0026164D">
                                  <w:pPr>
                                    <w:spacing w:after="0"/>
                                    <w:ind w:right="33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164D" w:rsidTr="0026164D">
                              <w:trPr>
                                <w:trHeight w:val="425"/>
                              </w:trPr>
                              <w:tc>
                                <w:tcPr>
                                  <w:tcW w:w="23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E0490" w:rsidRDefault="006E0490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Ort, Datum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  <w:vAlign w:val="center"/>
                                </w:tcPr>
                                <w:p w:rsidR="006E0490" w:rsidRDefault="006E0490" w:rsidP="00557835">
                                  <w:pPr>
                                    <w:spacing w:after="0"/>
                                    <w:ind w:right="561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E0490" w:rsidRDefault="006E0490" w:rsidP="0026164D">
                                  <w:pPr>
                                    <w:tabs>
                                      <w:tab w:val="left" w:pos="2114"/>
                                    </w:tabs>
                                    <w:spacing w:after="0"/>
                                    <w:ind w:right="-3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Unterschrift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vAlign w:val="center"/>
                                </w:tcPr>
                                <w:p w:rsidR="006E0490" w:rsidRDefault="006E0490" w:rsidP="0026164D">
                                  <w:pPr>
                                    <w:spacing w:after="0"/>
                                    <w:ind w:right="33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0490" w:rsidRDefault="006E0490" w:rsidP="005578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.95pt;margin-top:39.95pt;width:512.55pt;height:4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83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" filled="f" stroked="f">
                <v:textbox>
                  <w:txbxContent>
                    <w:p w:rsidR="006E0490" w:rsidRPr="00557835" w:rsidRDefault="006E0490" w:rsidP="00557835">
                      <w:pPr>
                        <w:spacing w:after="120"/>
                        <w:ind w:right="5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SEPA-Basis-Lastschriftmandat</w:t>
                      </w:r>
                    </w:p>
                    <w:p w:rsidR="006E0490" w:rsidRPr="008253A9" w:rsidRDefault="006E0490" w:rsidP="00557835">
                      <w:pPr>
                        <w:spacing w:after="120"/>
                        <w:ind w:right="560"/>
                        <w:rPr>
                          <w:sz w:val="18"/>
                          <w:szCs w:val="20"/>
                        </w:rPr>
                      </w:pPr>
                      <w:r w:rsidRPr="008253A9">
                        <w:rPr>
                          <w:sz w:val="18"/>
                          <w:szCs w:val="20"/>
                        </w:rPr>
                        <w:t xml:space="preserve">Hiermit ermächtige ich die LAG </w:t>
                      </w:r>
                      <w:proofErr w:type="spellStart"/>
                      <w:r w:rsidRPr="008253A9">
                        <w:rPr>
                          <w:sz w:val="18"/>
                          <w:szCs w:val="20"/>
                        </w:rPr>
                        <w:t>GeWo</w:t>
                      </w:r>
                      <w:proofErr w:type="spellEnd"/>
                      <w:r w:rsidRPr="008253A9">
                        <w:rPr>
                          <w:sz w:val="18"/>
                          <w:szCs w:val="20"/>
                        </w:rPr>
                        <w:t xml:space="preserve"> RLP e.V., den jährlichen Mitgliedsbeitrag von meinem Konto mittels Lasts</w:t>
                      </w:r>
                      <w:r>
                        <w:rPr>
                          <w:sz w:val="18"/>
                          <w:szCs w:val="20"/>
                        </w:rPr>
                        <w:t>chrift einzuziehen. Zugleich wei</w:t>
                      </w:r>
                      <w:r w:rsidRPr="008253A9">
                        <w:rPr>
                          <w:sz w:val="18"/>
                          <w:szCs w:val="20"/>
                        </w:rPr>
                        <w:t xml:space="preserve">se ich mein Kreditinstitut an, die von der LAG </w:t>
                      </w:r>
                      <w:proofErr w:type="spellStart"/>
                      <w:r w:rsidRPr="008253A9">
                        <w:rPr>
                          <w:sz w:val="18"/>
                          <w:szCs w:val="20"/>
                        </w:rPr>
                        <w:t>GeWo</w:t>
                      </w:r>
                      <w:proofErr w:type="spellEnd"/>
                      <w:r w:rsidRPr="008253A9">
                        <w:rPr>
                          <w:sz w:val="18"/>
                          <w:szCs w:val="20"/>
                        </w:rPr>
                        <w:t xml:space="preserve"> RLP e.V. gezogenen Lastschriften einzulösen.</w:t>
                      </w:r>
                    </w:p>
                    <w:p w:rsidR="006E0490" w:rsidRPr="00557835" w:rsidRDefault="006E0490" w:rsidP="00557835">
                      <w:pPr>
                        <w:spacing w:after="120"/>
                        <w:ind w:right="560"/>
                        <w:rPr>
                          <w:szCs w:val="20"/>
                        </w:rPr>
                      </w:pPr>
                      <w:r w:rsidRPr="008253A9">
                        <w:rPr>
                          <w:sz w:val="18"/>
                          <w:szCs w:val="20"/>
                        </w:rPr>
                        <w:t>Hinweis: ich kann innerhalb von acht Wochen, beginnend mit dem Belastungsdatum, die Erstattung des belasteten Betrages verlangen. Es gelten dabei die mit meinem Kreditinstitut vereinbarten Bedingungen.</w:t>
                      </w:r>
                    </w:p>
                    <w:tbl>
                      <w:tblPr>
                        <w:tblStyle w:val="Tabellenraster"/>
                        <w:tblW w:w="98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07"/>
                        <w:gridCol w:w="3089"/>
                        <w:gridCol w:w="1942"/>
                        <w:gridCol w:w="1417"/>
                        <w:gridCol w:w="1134"/>
                      </w:tblGrid>
                      <w:tr w:rsidR="0026164D" w:rsidTr="00510C18">
                        <w:trPr>
                          <w:trHeight w:val="425"/>
                        </w:trPr>
                        <w:tc>
                          <w:tcPr>
                            <w:tcW w:w="230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10C18" w:rsidRDefault="006E0490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Mitglied</w:t>
                            </w:r>
                            <w:r w:rsidR="00510C18">
                              <w:rPr>
                                <w:szCs w:val="20"/>
                              </w:rPr>
                              <w:t>sname und Adresse</w:t>
                            </w:r>
                          </w:p>
                          <w:p w:rsidR="00510C18" w:rsidRDefault="00510C18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</w:p>
                          <w:p w:rsidR="00510C18" w:rsidRDefault="00510C18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</w:p>
                          <w:p w:rsidR="00510C18" w:rsidRDefault="00510C18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</w:p>
                          <w:p w:rsidR="00510C18" w:rsidRDefault="00510C18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31" w:type="dxa"/>
                            <w:gridSpan w:val="2"/>
                            <w:vAlign w:val="center"/>
                          </w:tcPr>
                          <w:p w:rsidR="00510C18" w:rsidRDefault="00510C18" w:rsidP="00683A0A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2F2F2" w:themeFill="background1" w:themeFillShade="F2"/>
                          </w:tcPr>
                          <w:p w:rsidR="006E0490" w:rsidRDefault="00510C18" w:rsidP="00510C18">
                            <w:pPr>
                              <w:spacing w:after="0"/>
                              <w:ind w:right="33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Mitglieds.Nr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  <w:r w:rsidRPr="00510C18">
                              <w:rPr>
                                <w:sz w:val="12"/>
                                <w:szCs w:val="12"/>
                              </w:rPr>
                              <w:t>(wird vom Verein vergeben)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E0490" w:rsidRDefault="006E0490" w:rsidP="00510C18">
                            <w:pPr>
                              <w:spacing w:after="0"/>
                              <w:ind w:right="33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26164D" w:rsidTr="00510C18">
                        <w:trPr>
                          <w:trHeight w:val="425"/>
                        </w:trPr>
                        <w:tc>
                          <w:tcPr>
                            <w:tcW w:w="230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6164D" w:rsidRDefault="0026164D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Art der Mitgliedschaft</w:t>
                            </w:r>
                          </w:p>
                        </w:tc>
                        <w:tc>
                          <w:tcPr>
                            <w:tcW w:w="3089" w:type="dxa"/>
                            <w:vAlign w:val="center"/>
                          </w:tcPr>
                          <w:p w:rsidR="00510C18" w:rsidRPr="00510C18" w:rsidRDefault="00510C18" w:rsidP="00510C1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right="561"/>
                              <w:rPr>
                                <w:noProof/>
                                <w:szCs w:val="20"/>
                              </w:rPr>
                            </w:pPr>
                            <w:r w:rsidRPr="00510C18">
                              <w:rPr>
                                <w:noProof/>
                                <w:szCs w:val="20"/>
                              </w:rPr>
                              <w:t>Einzelperson</w:t>
                            </w:r>
                          </w:p>
                          <w:p w:rsidR="0026164D" w:rsidRPr="00510C18" w:rsidRDefault="00683A0A" w:rsidP="00510C1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  <w:r w:rsidRPr="00510C18">
                              <w:rPr>
                                <w:noProof/>
                                <w:szCs w:val="20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6164D" w:rsidRDefault="0026164D" w:rsidP="0026164D">
                            <w:pPr>
                              <w:spacing w:after="0"/>
                              <w:ind w:right="3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Beitrag in Euro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6164D" w:rsidRDefault="00683A0A" w:rsidP="00683A0A">
                            <w:pPr>
                              <w:tabs>
                                <w:tab w:val="left" w:pos="813"/>
                              </w:tabs>
                              <w:spacing w:after="0"/>
                              <w:ind w:right="34"/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(min.</w:t>
                            </w:r>
                            <w:r w:rsidR="0026164D">
                              <w:rPr>
                                <w:noProof/>
                                <w:szCs w:val="20"/>
                              </w:rPr>
                              <w:t xml:space="preserve"> </w:t>
                            </w:r>
                            <w:r w:rsidR="00510C18">
                              <w:rPr>
                                <w:noProof/>
                                <w:szCs w:val="20"/>
                              </w:rPr>
                              <w:t xml:space="preserve">24,- bzw </w:t>
                            </w:r>
                            <w:r w:rsidR="008A3EA3">
                              <w:rPr>
                                <w:noProof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0</w:t>
                            </w:r>
                            <w:r w:rsidR="00510C18">
                              <w:rPr>
                                <w:noProof/>
                                <w:szCs w:val="20"/>
                              </w:rPr>
                              <w:t>,- €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26164D" w:rsidRDefault="0026164D" w:rsidP="0026164D">
                            <w:pPr>
                              <w:spacing w:after="0"/>
                              <w:ind w:right="33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26164D" w:rsidTr="0026164D">
                        <w:trPr>
                          <w:trHeight w:val="425"/>
                        </w:trPr>
                        <w:tc>
                          <w:tcPr>
                            <w:tcW w:w="230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E0490" w:rsidRDefault="006E0490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Kontoinhaber</w:t>
                            </w:r>
                          </w:p>
                        </w:tc>
                        <w:tc>
                          <w:tcPr>
                            <w:tcW w:w="7582" w:type="dxa"/>
                            <w:gridSpan w:val="4"/>
                            <w:vAlign w:val="center"/>
                          </w:tcPr>
                          <w:p w:rsidR="006E0490" w:rsidRDefault="006E0490" w:rsidP="0026164D">
                            <w:pPr>
                              <w:spacing w:after="0"/>
                              <w:ind w:right="33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26164D" w:rsidTr="0026164D">
                        <w:trPr>
                          <w:trHeight w:val="425"/>
                        </w:trPr>
                        <w:tc>
                          <w:tcPr>
                            <w:tcW w:w="230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E0490" w:rsidRDefault="006E0490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7582" w:type="dxa"/>
                            <w:gridSpan w:val="4"/>
                            <w:vAlign w:val="center"/>
                          </w:tcPr>
                          <w:p w:rsidR="006E0490" w:rsidRDefault="006E0490" w:rsidP="0026164D">
                            <w:pPr>
                              <w:spacing w:after="0"/>
                              <w:ind w:right="33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26164D" w:rsidTr="0026164D">
                        <w:trPr>
                          <w:trHeight w:val="425"/>
                        </w:trPr>
                        <w:tc>
                          <w:tcPr>
                            <w:tcW w:w="230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E0490" w:rsidRDefault="006E0490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BIC</w:t>
                            </w:r>
                          </w:p>
                        </w:tc>
                        <w:tc>
                          <w:tcPr>
                            <w:tcW w:w="7582" w:type="dxa"/>
                            <w:gridSpan w:val="4"/>
                            <w:vAlign w:val="center"/>
                          </w:tcPr>
                          <w:p w:rsidR="006E0490" w:rsidRDefault="006E0490" w:rsidP="0026164D">
                            <w:pPr>
                              <w:spacing w:after="0"/>
                              <w:ind w:right="33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26164D" w:rsidTr="0026164D">
                        <w:trPr>
                          <w:trHeight w:val="425"/>
                        </w:trPr>
                        <w:tc>
                          <w:tcPr>
                            <w:tcW w:w="230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E0490" w:rsidRDefault="006E0490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Kreditinstitut</w:t>
                            </w:r>
                          </w:p>
                        </w:tc>
                        <w:tc>
                          <w:tcPr>
                            <w:tcW w:w="7582" w:type="dxa"/>
                            <w:gridSpan w:val="4"/>
                            <w:vAlign w:val="center"/>
                          </w:tcPr>
                          <w:p w:rsidR="006E0490" w:rsidRDefault="006E0490" w:rsidP="0026164D">
                            <w:pPr>
                              <w:spacing w:after="0"/>
                              <w:ind w:right="33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26164D" w:rsidTr="0026164D">
                        <w:trPr>
                          <w:trHeight w:val="425"/>
                        </w:trPr>
                        <w:tc>
                          <w:tcPr>
                            <w:tcW w:w="230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E0490" w:rsidRDefault="006E0490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Ort, Datum</w:t>
                            </w:r>
                          </w:p>
                        </w:tc>
                        <w:tc>
                          <w:tcPr>
                            <w:tcW w:w="3089" w:type="dxa"/>
                            <w:vAlign w:val="center"/>
                          </w:tcPr>
                          <w:p w:rsidR="006E0490" w:rsidRDefault="006E0490" w:rsidP="00557835">
                            <w:pPr>
                              <w:spacing w:after="0"/>
                              <w:ind w:right="561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E0490" w:rsidRDefault="006E0490" w:rsidP="0026164D">
                            <w:pPr>
                              <w:tabs>
                                <w:tab w:val="left" w:pos="2114"/>
                              </w:tabs>
                              <w:spacing w:after="0"/>
                              <w:ind w:right="-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Unterschrift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vAlign w:val="center"/>
                          </w:tcPr>
                          <w:p w:rsidR="006E0490" w:rsidRDefault="006E0490" w:rsidP="0026164D">
                            <w:pPr>
                              <w:spacing w:after="0"/>
                              <w:ind w:right="33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E0490" w:rsidRDefault="006E0490" w:rsidP="00557835"/>
                  </w:txbxContent>
                </v:textbox>
              </v:shape>
            </w:pict>
          </mc:Fallback>
        </mc:AlternateContent>
      </w:r>
    </w:p>
    <w:sectPr w:rsidR="006E0490" w:rsidRPr="00015381" w:rsidSect="00510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357" w:bottom="2552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FD" w:rsidRDefault="00644CFD" w:rsidP="001D3518">
      <w:pPr>
        <w:spacing w:after="0" w:line="240" w:lineRule="auto"/>
      </w:pPr>
      <w:r>
        <w:separator/>
      </w:r>
    </w:p>
  </w:endnote>
  <w:endnote w:type="continuationSeparator" w:id="0">
    <w:p w:rsidR="00644CFD" w:rsidRDefault="00644CFD" w:rsidP="001D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5E" w:rsidRDefault="00EB06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6F" w:rsidRDefault="004A608C" w:rsidP="00954D92">
    <w:pPr>
      <w:pStyle w:val="Fuzeile"/>
      <w:tabs>
        <w:tab w:val="clear" w:pos="4536"/>
        <w:tab w:val="left" w:pos="4111"/>
        <w:tab w:val="left" w:pos="6237"/>
        <w:tab w:val="left" w:pos="9072"/>
        <w:tab w:val="left" w:pos="10725"/>
      </w:tabs>
      <w:ind w:left="993"/>
      <w:rPr>
        <w:rFonts w:ascii="Arial Narrow" w:hAnsi="Arial Narrow"/>
        <w:b/>
        <w:color w:val="003366"/>
        <w:sz w:val="16"/>
        <w:szCs w:val="16"/>
      </w:rPr>
    </w:pPr>
    <w:r>
      <w:rPr>
        <w:rFonts w:ascii="Arial Narrow" w:hAnsi="Arial Narrow"/>
        <w:b/>
        <w:noProof/>
        <w:color w:val="003366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-335280</wp:posOffset>
              </wp:positionH>
              <wp:positionV relativeFrom="paragraph">
                <wp:posOffset>-931545</wp:posOffset>
              </wp:positionV>
              <wp:extent cx="7694930" cy="1448435"/>
              <wp:effectExtent l="0" t="0" r="0" b="0"/>
              <wp:wrapNone/>
              <wp:docPr id="6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4930" cy="144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06F" w:rsidRDefault="0081406F">
                          <w:r w:rsidRPr="006965B4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7106920" cy="1555115"/>
                                <wp:effectExtent l="19050" t="0" r="0" b="0"/>
                                <wp:docPr id="3" name="Grafik 0" descr="LAG_Briefpapier_Fußzeil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AG_Briefpapier_Fußzeil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06920" cy="1555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6.4pt;margin-top:-73.35pt;width:605.9pt;height:1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4T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" filled="f" stroked="f">
              <v:textbox>
                <w:txbxContent>
                  <w:p w:rsidR="0081406F" w:rsidRDefault="0081406F">
                    <w:r w:rsidRPr="006965B4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7106920" cy="1555115"/>
                          <wp:effectExtent l="19050" t="0" r="0" b="0"/>
                          <wp:docPr id="3" name="Grafik 0" descr="LAG_Briefpapier_Fußzeil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AG_Briefpapier_Fußzeile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06920" cy="1555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1406F" w:rsidRDefault="0081406F" w:rsidP="008D4BEE">
    <w:pPr>
      <w:pStyle w:val="Fuzeile"/>
      <w:tabs>
        <w:tab w:val="clear" w:pos="4536"/>
        <w:tab w:val="clear" w:pos="9072"/>
        <w:tab w:val="left" w:pos="4620"/>
        <w:tab w:val="left" w:pos="6490"/>
        <w:tab w:val="left" w:pos="8931"/>
        <w:tab w:val="left" w:pos="10725"/>
      </w:tabs>
      <w:ind w:left="993"/>
      <w:rPr>
        <w:rFonts w:ascii="Arial Narrow" w:hAnsi="Arial Narrow"/>
        <w:b/>
        <w:color w:val="008080"/>
        <w:sz w:val="16"/>
      </w:rPr>
    </w:pPr>
    <w:r>
      <w:rPr>
        <w:rFonts w:ascii="Arial Narrow" w:hAnsi="Arial Narrow"/>
        <w:b/>
        <w:color w:val="008080"/>
        <w:sz w:val="16"/>
      </w:rPr>
      <w:t>LAG Gemeinschaftl</w:t>
    </w:r>
    <w:r w:rsidR="008D4BEE">
      <w:rPr>
        <w:rFonts w:ascii="Arial Narrow" w:hAnsi="Arial Narrow"/>
        <w:b/>
        <w:color w:val="008080"/>
        <w:sz w:val="16"/>
      </w:rPr>
      <w:t xml:space="preserve">iches Wohnen </w:t>
    </w:r>
    <w:r w:rsidR="008D4BEE">
      <w:rPr>
        <w:rFonts w:ascii="Arial Narrow" w:hAnsi="Arial Narrow"/>
        <w:b/>
        <w:color w:val="008080"/>
        <w:sz w:val="16"/>
      </w:rPr>
      <w:tab/>
      <w:t>Kontakt</w:t>
    </w:r>
    <w:r w:rsidR="008D4BEE">
      <w:rPr>
        <w:rFonts w:ascii="Arial Narrow" w:hAnsi="Arial Narrow"/>
        <w:b/>
        <w:color w:val="008080"/>
        <w:sz w:val="16"/>
      </w:rPr>
      <w:tab/>
      <w:t>Vorstand:</w:t>
    </w:r>
    <w:r w:rsidR="008D4BEE">
      <w:rPr>
        <w:rFonts w:ascii="Arial Narrow" w:hAnsi="Arial Narrow"/>
        <w:b/>
        <w:color w:val="008080"/>
        <w:sz w:val="16"/>
      </w:rPr>
      <w:tab/>
    </w:r>
    <w:r>
      <w:rPr>
        <w:rFonts w:ascii="Arial Narrow" w:hAnsi="Arial Narrow"/>
        <w:b/>
        <w:color w:val="008080"/>
        <w:sz w:val="16"/>
      </w:rPr>
      <w:t>Bankverbindung:</w:t>
    </w:r>
  </w:p>
  <w:p w:rsidR="0081406F" w:rsidRDefault="0081406F" w:rsidP="008D4BEE">
    <w:pPr>
      <w:pStyle w:val="Fuzeile"/>
      <w:tabs>
        <w:tab w:val="clear" w:pos="4536"/>
        <w:tab w:val="clear" w:pos="9072"/>
        <w:tab w:val="left" w:pos="4620"/>
        <w:tab w:val="left" w:pos="6490"/>
        <w:tab w:val="left" w:pos="8931"/>
        <w:tab w:val="left" w:pos="10725"/>
      </w:tabs>
      <w:ind w:left="993"/>
      <w:rPr>
        <w:rFonts w:ascii="Arial Narrow" w:hAnsi="Arial Narrow"/>
        <w:b/>
        <w:color w:val="008080"/>
        <w:sz w:val="16"/>
      </w:rPr>
    </w:pPr>
    <w:r>
      <w:rPr>
        <w:rFonts w:ascii="Arial Narrow" w:hAnsi="Arial Narrow"/>
        <w:b/>
        <w:color w:val="008080"/>
        <w:sz w:val="16"/>
      </w:rPr>
      <w:t>Landesarbeitsgemeinschaft Rheinland-Pfalz e.V.</w:t>
    </w:r>
    <w:r>
      <w:rPr>
        <w:rFonts w:ascii="Arial Narrow" w:hAnsi="Arial Narrow"/>
        <w:b/>
        <w:color w:val="008080"/>
        <w:sz w:val="16"/>
      </w:rPr>
      <w:tab/>
    </w:r>
    <w:r w:rsidR="008D4BEE">
      <w:rPr>
        <w:rFonts w:ascii="Arial Narrow" w:hAnsi="Arial Narrow"/>
        <w:color w:val="008080"/>
        <w:sz w:val="16"/>
      </w:rPr>
      <w:t>Gisela Querbach</w:t>
    </w:r>
    <w:r>
      <w:rPr>
        <w:rFonts w:ascii="Arial Narrow" w:hAnsi="Arial Narrow"/>
        <w:color w:val="008080"/>
        <w:sz w:val="16"/>
      </w:rPr>
      <w:tab/>
    </w:r>
    <w:r w:rsidR="00EB065E">
      <w:rPr>
        <w:rFonts w:ascii="Arial Narrow" w:hAnsi="Arial Narrow"/>
        <w:color w:val="008080"/>
        <w:sz w:val="16"/>
      </w:rPr>
      <w:t xml:space="preserve">Gisela </w:t>
    </w:r>
    <w:r w:rsidR="00EB065E">
      <w:rPr>
        <w:rFonts w:ascii="Arial Narrow" w:hAnsi="Arial Narrow"/>
        <w:color w:val="008080"/>
        <w:sz w:val="16"/>
      </w:rPr>
      <w:t>Heimen</w:t>
    </w:r>
    <w:bookmarkStart w:id="0" w:name="_GoBack"/>
    <w:bookmarkEnd w:id="0"/>
    <w:r w:rsidR="008D4BEE">
      <w:rPr>
        <w:rFonts w:ascii="Arial Narrow" w:hAnsi="Arial Narrow"/>
        <w:color w:val="008080"/>
        <w:sz w:val="16"/>
      </w:rPr>
      <w:t>, Kornelia Nehring</w:t>
    </w:r>
    <w:r>
      <w:rPr>
        <w:rFonts w:ascii="Arial Narrow" w:hAnsi="Arial Narrow"/>
        <w:color w:val="008080"/>
        <w:sz w:val="16"/>
      </w:rPr>
      <w:tab/>
      <w:t>MVB Mainzer Volksbank</w:t>
    </w:r>
  </w:p>
  <w:p w:rsidR="0081406F" w:rsidRDefault="0081406F" w:rsidP="008D4BEE">
    <w:pPr>
      <w:pStyle w:val="Fuzeile"/>
      <w:tabs>
        <w:tab w:val="clear" w:pos="4536"/>
        <w:tab w:val="clear" w:pos="9072"/>
        <w:tab w:val="left" w:pos="4620"/>
        <w:tab w:val="left" w:pos="6490"/>
        <w:tab w:val="left" w:pos="8931"/>
        <w:tab w:val="left" w:pos="10725"/>
      </w:tabs>
      <w:ind w:left="993" w:right="-290"/>
      <w:rPr>
        <w:rFonts w:ascii="Arial Narrow" w:hAnsi="Arial Narrow"/>
        <w:color w:val="008080"/>
        <w:sz w:val="16"/>
      </w:rPr>
    </w:pPr>
    <w:r>
      <w:rPr>
        <w:rFonts w:ascii="Arial Narrow" w:hAnsi="Arial Narrow"/>
        <w:color w:val="008080"/>
        <w:sz w:val="16"/>
      </w:rPr>
      <w:t>www.lag-gewo-rlp.de / info@lag-gewo-rlp.de</w:t>
    </w:r>
    <w:r>
      <w:rPr>
        <w:rFonts w:ascii="Arial Narrow" w:hAnsi="Arial Narrow"/>
        <w:color w:val="008080"/>
        <w:sz w:val="16"/>
      </w:rPr>
      <w:tab/>
      <w:t xml:space="preserve">Tel. </w:t>
    </w:r>
    <w:r w:rsidR="008D4BEE" w:rsidRPr="008D4BEE">
      <w:rPr>
        <w:rFonts w:ascii="Arial Narrow" w:hAnsi="Arial Narrow"/>
        <w:color w:val="008080"/>
        <w:sz w:val="16"/>
      </w:rPr>
      <w:t>02641 8909033</w:t>
    </w:r>
    <w:r>
      <w:rPr>
        <w:rFonts w:ascii="Arial Narrow" w:hAnsi="Arial Narrow"/>
        <w:color w:val="008080"/>
        <w:sz w:val="16"/>
      </w:rPr>
      <w:tab/>
    </w:r>
    <w:r w:rsidR="008D4BEE">
      <w:rPr>
        <w:rFonts w:ascii="Arial Narrow" w:hAnsi="Arial Narrow"/>
        <w:color w:val="008080"/>
        <w:sz w:val="16"/>
      </w:rPr>
      <w:t>Gisela Querbach</w:t>
    </w:r>
    <w:r>
      <w:rPr>
        <w:rFonts w:ascii="Arial Narrow" w:hAnsi="Arial Narrow"/>
        <w:color w:val="008080"/>
        <w:sz w:val="16"/>
      </w:rPr>
      <w:t xml:space="preserve"> </w:t>
    </w:r>
    <w:r>
      <w:rPr>
        <w:rFonts w:ascii="Arial Narrow" w:hAnsi="Arial Narrow"/>
        <w:color w:val="008080"/>
        <w:sz w:val="16"/>
      </w:rPr>
      <w:sym w:font="Wingdings 3" w:char="00AE"/>
    </w:r>
    <w:r>
      <w:rPr>
        <w:rFonts w:ascii="Arial Narrow" w:hAnsi="Arial Narrow"/>
        <w:color w:val="008080"/>
        <w:sz w:val="16"/>
      </w:rPr>
      <w:t xml:space="preserve"> Christine Holzing</w:t>
    </w:r>
    <w:r>
      <w:rPr>
        <w:rFonts w:ascii="Arial Narrow" w:hAnsi="Arial Narrow"/>
        <w:color w:val="008080"/>
        <w:sz w:val="16"/>
      </w:rPr>
      <w:sym w:font="Wingdings 3" w:char="00AE"/>
    </w:r>
    <w:r>
      <w:rPr>
        <w:rFonts w:ascii="Arial Narrow" w:hAnsi="Arial Narrow"/>
        <w:color w:val="008080"/>
        <w:sz w:val="16"/>
      </w:rPr>
      <w:tab/>
      <w:t>IBAN  DE 80 55190000</w:t>
    </w:r>
    <w:r w:rsidR="008D4BEE">
      <w:rPr>
        <w:rFonts w:ascii="Arial Narrow" w:hAnsi="Arial Narrow"/>
        <w:color w:val="008080"/>
        <w:sz w:val="16"/>
      </w:rPr>
      <w:t xml:space="preserve"> 0 860358019</w:t>
    </w:r>
  </w:p>
  <w:p w:rsidR="0081406F" w:rsidRDefault="0081406F" w:rsidP="00015381">
    <w:pPr>
      <w:pStyle w:val="Fuzeile"/>
      <w:tabs>
        <w:tab w:val="clear" w:pos="4536"/>
        <w:tab w:val="clear" w:pos="9072"/>
        <w:tab w:val="left" w:pos="4620"/>
        <w:tab w:val="left" w:pos="6490"/>
        <w:tab w:val="left" w:pos="9460"/>
        <w:tab w:val="left" w:pos="10725"/>
      </w:tabs>
      <w:ind w:left="993"/>
      <w:rPr>
        <w:rFonts w:ascii="Arial Narrow" w:hAnsi="Arial Narrow"/>
        <w:color w:val="008080"/>
        <w:sz w:val="16"/>
      </w:rPr>
    </w:pPr>
    <w:r>
      <w:rPr>
        <w:rFonts w:ascii="Arial Narrow" w:hAnsi="Arial Narrow"/>
        <w:color w:val="008080"/>
        <w:sz w:val="16"/>
      </w:rPr>
      <w:t>Ve</w:t>
    </w:r>
    <w:r w:rsidR="008D4BEE">
      <w:rPr>
        <w:rFonts w:ascii="Arial Narrow" w:hAnsi="Arial Narrow"/>
        <w:color w:val="008080"/>
        <w:sz w:val="16"/>
      </w:rPr>
      <w:t>reinsregister Mainz VR 41048</w:t>
    </w:r>
    <w:r w:rsidR="008D4BEE">
      <w:rPr>
        <w:rFonts w:ascii="Arial Narrow" w:hAnsi="Arial Narrow"/>
        <w:color w:val="008080"/>
        <w:sz w:val="16"/>
      </w:rPr>
      <w:tab/>
      <w:t>gqu</w:t>
    </w:r>
    <w:r>
      <w:rPr>
        <w:rFonts w:ascii="Arial Narrow" w:hAnsi="Arial Narrow"/>
        <w:color w:val="008080"/>
        <w:sz w:val="16"/>
      </w:rPr>
      <w:t>@lag-gewo-rlp.de</w:t>
    </w:r>
    <w:r>
      <w:rPr>
        <w:rFonts w:ascii="Arial Narrow" w:hAnsi="Arial Narrow"/>
        <w:color w:val="008080"/>
        <w:sz w:val="16"/>
      </w:rPr>
      <w:tab/>
    </w:r>
    <w:r>
      <w:rPr>
        <w:rFonts w:ascii="Arial Narrow" w:hAnsi="Arial Narrow"/>
        <w:color w:val="008080"/>
        <w:sz w:val="16"/>
      </w:rPr>
      <w:tab/>
    </w:r>
  </w:p>
  <w:p w:rsidR="0081406F" w:rsidRDefault="0081406F" w:rsidP="00897BBB">
    <w:pPr>
      <w:pStyle w:val="Fuzeile"/>
      <w:tabs>
        <w:tab w:val="clear" w:pos="4536"/>
        <w:tab w:val="clear" w:pos="9072"/>
        <w:tab w:val="left" w:pos="4620"/>
        <w:tab w:val="left" w:pos="6490"/>
        <w:tab w:val="left" w:pos="9460"/>
        <w:tab w:val="left" w:pos="10725"/>
      </w:tabs>
      <w:ind w:left="993"/>
      <w:rPr>
        <w:rFonts w:ascii="Arial Narrow" w:hAnsi="Arial Narrow"/>
        <w:color w:val="008080"/>
        <w:sz w:val="16"/>
      </w:rPr>
    </w:pPr>
    <w:r>
      <w:rPr>
        <w:rFonts w:ascii="Arial Narrow" w:hAnsi="Arial Narrow"/>
        <w:color w:val="008080"/>
        <w:sz w:val="16"/>
      </w:rPr>
      <w:t>Steuer-Nr. 26 / 675 / 14174</w:t>
    </w:r>
    <w:r>
      <w:rPr>
        <w:rFonts w:ascii="Arial Narrow" w:hAnsi="Arial Narrow"/>
        <w:color w:val="008080"/>
        <w:sz w:val="16"/>
      </w:rPr>
      <w:tab/>
    </w:r>
    <w:r>
      <w:rPr>
        <w:rFonts w:ascii="Arial Narrow" w:hAnsi="Arial Narrow"/>
        <w:color w:val="008080"/>
        <w:sz w:val="16"/>
      </w:rPr>
      <w:tab/>
    </w:r>
  </w:p>
  <w:p w:rsidR="0081406F" w:rsidRPr="006B3507" w:rsidRDefault="0081406F" w:rsidP="006B3507">
    <w:pPr>
      <w:pStyle w:val="Fuzeile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5E" w:rsidRDefault="00EB06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FD" w:rsidRDefault="00644CFD" w:rsidP="001D3518">
      <w:pPr>
        <w:spacing w:after="0" w:line="240" w:lineRule="auto"/>
      </w:pPr>
      <w:r>
        <w:separator/>
      </w:r>
    </w:p>
  </w:footnote>
  <w:footnote w:type="continuationSeparator" w:id="0">
    <w:p w:rsidR="00644CFD" w:rsidRDefault="00644CFD" w:rsidP="001D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6F" w:rsidRDefault="00EB065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21282" o:spid="_x0000_s2050" type="#_x0000_t75" style="position:absolute;margin-left:0;margin-top:0;width:605.25pt;height:856.15pt;z-index:-251656192;mso-position-horizontal:center;mso-position-horizontal-relative:margin;mso-position-vertical:center;mso-position-vertical-relative:margin" o:allowincell="f">
          <v:imagedata r:id="rId1" o:title="LAG_Briefpapier_Seite01und02_230909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6F" w:rsidRDefault="004A608C" w:rsidP="00F72092">
    <w:pPr>
      <w:pStyle w:val="Kopfzeile"/>
      <w:tabs>
        <w:tab w:val="left" w:pos="284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525780</wp:posOffset>
              </wp:positionH>
              <wp:positionV relativeFrom="paragraph">
                <wp:posOffset>904875</wp:posOffset>
              </wp:positionV>
              <wp:extent cx="3343275" cy="514985"/>
              <wp:effectExtent l="0" t="0" r="9525" b="0"/>
              <wp:wrapNone/>
              <wp:docPr id="6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C18" w:rsidRDefault="00510C18" w:rsidP="006924E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3366"/>
                              <w:sz w:val="16"/>
                              <w:szCs w:val="16"/>
                            </w:rPr>
                            <w:t>Postadresse:</w:t>
                          </w:r>
                        </w:p>
                        <w:p w:rsidR="0081406F" w:rsidRPr="00FE1623" w:rsidRDefault="0081406F" w:rsidP="006924E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003366"/>
                              <w:sz w:val="16"/>
                              <w:szCs w:val="16"/>
                            </w:rPr>
                          </w:pPr>
                          <w:r w:rsidRPr="00FE1623">
                            <w:rPr>
                              <w:rFonts w:ascii="Arial Narrow" w:hAnsi="Arial Narrow"/>
                              <w:b/>
                              <w:color w:val="003366"/>
                              <w:sz w:val="16"/>
                              <w:szCs w:val="16"/>
                            </w:rPr>
                            <w:t>LAG Gemeinschaftliches Wohnen Rheinland-Pfalz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3366"/>
                              <w:sz w:val="16"/>
                              <w:szCs w:val="16"/>
                            </w:rPr>
                            <w:t xml:space="preserve"> e.V.</w:t>
                          </w:r>
                        </w:p>
                        <w:p w:rsidR="0081406F" w:rsidRPr="00FE1623" w:rsidRDefault="0081406F" w:rsidP="006924E5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3366"/>
                              <w:sz w:val="16"/>
                              <w:szCs w:val="16"/>
                            </w:rPr>
                            <w:t xml:space="preserve">c/o </w:t>
                          </w:r>
                          <w:r w:rsidR="008D4BEE">
                            <w:rPr>
                              <w:rFonts w:ascii="Arial Narrow" w:hAnsi="Arial Narrow"/>
                              <w:color w:val="003366"/>
                              <w:sz w:val="16"/>
                              <w:szCs w:val="16"/>
                            </w:rPr>
                            <w:t>Gisela Querbach,  Piusstraße 114, 53474 Bad Neuenahr-Ahrweiler</w:t>
                          </w:r>
                          <w:r>
                            <w:rPr>
                              <w:rFonts w:ascii="Arial Narrow" w:hAnsi="Arial Narrow"/>
                              <w:color w:val="00336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4pt;margin-top:71.25pt;width:263.25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Hi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" stroked="f">
              <v:textbox>
                <w:txbxContent>
                  <w:p w:rsidR="00510C18" w:rsidRDefault="00510C18" w:rsidP="006924E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003366"/>
                        <w:sz w:val="16"/>
                        <w:szCs w:val="16"/>
                      </w:rPr>
                      <w:t>Postadresse:</w:t>
                    </w:r>
                  </w:p>
                  <w:p w:rsidR="0081406F" w:rsidRPr="00FE1623" w:rsidRDefault="0081406F" w:rsidP="006924E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003366"/>
                        <w:sz w:val="16"/>
                        <w:szCs w:val="16"/>
                      </w:rPr>
                    </w:pPr>
                    <w:r w:rsidRPr="00FE1623">
                      <w:rPr>
                        <w:rFonts w:ascii="Arial Narrow" w:hAnsi="Arial Narrow"/>
                        <w:b/>
                        <w:color w:val="003366"/>
                        <w:sz w:val="16"/>
                        <w:szCs w:val="16"/>
                      </w:rPr>
                      <w:t>LAG Gemeinschaftliches Wohnen Rheinland-Pfalz</w:t>
                    </w:r>
                    <w:r>
                      <w:rPr>
                        <w:rFonts w:ascii="Arial Narrow" w:hAnsi="Arial Narrow"/>
                        <w:b/>
                        <w:color w:val="003366"/>
                        <w:sz w:val="16"/>
                        <w:szCs w:val="16"/>
                      </w:rPr>
                      <w:t xml:space="preserve"> e.V.</w:t>
                    </w:r>
                  </w:p>
                  <w:p w:rsidR="0081406F" w:rsidRPr="00FE1623" w:rsidRDefault="0081406F" w:rsidP="006924E5">
                    <w:pPr>
                      <w:spacing w:after="0" w:line="240" w:lineRule="auto"/>
                      <w:rPr>
                        <w:rFonts w:ascii="Arial Narrow" w:hAnsi="Arial Narrow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3366"/>
                        <w:sz w:val="16"/>
                        <w:szCs w:val="16"/>
                      </w:rPr>
                      <w:t xml:space="preserve">c/o </w:t>
                    </w:r>
                    <w:r w:rsidR="008D4BEE">
                      <w:rPr>
                        <w:rFonts w:ascii="Arial Narrow" w:hAnsi="Arial Narrow"/>
                        <w:color w:val="003366"/>
                        <w:sz w:val="16"/>
                        <w:szCs w:val="16"/>
                      </w:rPr>
                      <w:t>Gisela Querbach,  Piusstraße 114, 53474 Bad Neuenahr-Ahrweiler</w:t>
                    </w:r>
                    <w:r>
                      <w:rPr>
                        <w:rFonts w:ascii="Arial Narrow" w:hAnsi="Arial Narrow"/>
                        <w:color w:val="003366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4640580</wp:posOffset>
              </wp:positionH>
              <wp:positionV relativeFrom="paragraph">
                <wp:posOffset>230505</wp:posOffset>
              </wp:positionV>
              <wp:extent cx="2327910" cy="1211580"/>
              <wp:effectExtent l="0" t="0" r="0" b="7620"/>
              <wp:wrapNone/>
              <wp:docPr id="6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06F" w:rsidRDefault="0081406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125683" cy="1068556"/>
                                <wp:effectExtent l="19050" t="0" r="7917" b="0"/>
                                <wp:docPr id="5" name="Grafik 4" descr="2013 LAG_Logo_RZ_4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013 LAG_Logo_RZ_4c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29697" cy="10705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5.4pt;margin-top:18.15pt;width:183.3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" filled="f" stroked="f">
              <v:textbox>
                <w:txbxContent>
                  <w:p w:rsidR="0081406F" w:rsidRDefault="0081406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2125683" cy="1068556"/>
                          <wp:effectExtent l="19050" t="0" r="7917" b="0"/>
                          <wp:docPr id="5" name="Grafik 4" descr="2013 LAG_Logo_RZ_4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013 LAG_Logo_RZ_4c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29697" cy="10705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6F" w:rsidRDefault="00EB065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21281" o:spid="_x0000_s2049" type="#_x0000_t75" style="position:absolute;margin-left:0;margin-top:0;width:605.25pt;height:856.15pt;z-index:-251657216;mso-position-horizontal:center;mso-position-horizontal-relative:margin;mso-position-vertical:center;mso-position-vertical-relative:margin" o:allowincell="f">
          <v:imagedata r:id="rId1" o:title="LAG_Briefpapier_Seite01und02_230909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890"/>
    <w:multiLevelType w:val="singleLevel"/>
    <w:tmpl w:val="31283CDE"/>
    <w:lvl w:ilvl="0">
      <w:start w:val="1"/>
      <w:numFmt w:val="lowerLetter"/>
      <w:lvlText w:val="%1)"/>
      <w:lvlJc w:val="left"/>
      <w:pPr>
        <w:tabs>
          <w:tab w:val="num" w:pos="700"/>
        </w:tabs>
        <w:ind w:left="0" w:firstLine="340"/>
      </w:pPr>
      <w:rPr>
        <w:b w:val="0"/>
        <w:i w:val="0"/>
      </w:rPr>
    </w:lvl>
  </w:abstractNum>
  <w:abstractNum w:abstractNumId="1">
    <w:nsid w:val="3BDC16A6"/>
    <w:multiLevelType w:val="singleLevel"/>
    <w:tmpl w:val="6FF8F0C0"/>
    <w:lvl w:ilvl="0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b/>
        <w:i w:val="0"/>
        <w:sz w:val="28"/>
      </w:rPr>
    </w:lvl>
  </w:abstractNum>
  <w:abstractNum w:abstractNumId="2">
    <w:nsid w:val="63BC0052"/>
    <w:multiLevelType w:val="hybridMultilevel"/>
    <w:tmpl w:val="EFD46164"/>
    <w:lvl w:ilvl="0" w:tplc="9A0EB67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D776D"/>
    <w:multiLevelType w:val="hybridMultilevel"/>
    <w:tmpl w:val="BF583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18"/>
    <w:rsid w:val="00015381"/>
    <w:rsid w:val="00037498"/>
    <w:rsid w:val="000874F9"/>
    <w:rsid w:val="000A4164"/>
    <w:rsid w:val="000B0DA8"/>
    <w:rsid w:val="000C621F"/>
    <w:rsid w:val="000D293B"/>
    <w:rsid w:val="000E121A"/>
    <w:rsid w:val="001119E4"/>
    <w:rsid w:val="0013682B"/>
    <w:rsid w:val="0014690B"/>
    <w:rsid w:val="00197FD8"/>
    <w:rsid w:val="001A2AA0"/>
    <w:rsid w:val="001B1FD3"/>
    <w:rsid w:val="001C19EB"/>
    <w:rsid w:val="001D3518"/>
    <w:rsid w:val="001E1D8E"/>
    <w:rsid w:val="001E212B"/>
    <w:rsid w:val="001E458D"/>
    <w:rsid w:val="001F7AED"/>
    <w:rsid w:val="002273CD"/>
    <w:rsid w:val="00234996"/>
    <w:rsid w:val="0026164D"/>
    <w:rsid w:val="002811D7"/>
    <w:rsid w:val="002B1489"/>
    <w:rsid w:val="002B338E"/>
    <w:rsid w:val="002C077C"/>
    <w:rsid w:val="002C179B"/>
    <w:rsid w:val="00305948"/>
    <w:rsid w:val="00314258"/>
    <w:rsid w:val="00342D3A"/>
    <w:rsid w:val="003517EF"/>
    <w:rsid w:val="00386EAC"/>
    <w:rsid w:val="003A7636"/>
    <w:rsid w:val="003D7B46"/>
    <w:rsid w:val="003E32FC"/>
    <w:rsid w:val="003E6F54"/>
    <w:rsid w:val="00400D9B"/>
    <w:rsid w:val="0041546A"/>
    <w:rsid w:val="004368DC"/>
    <w:rsid w:val="0046634F"/>
    <w:rsid w:val="004671DB"/>
    <w:rsid w:val="004A608C"/>
    <w:rsid w:val="004A6C66"/>
    <w:rsid w:val="004C5C9D"/>
    <w:rsid w:val="004D42B3"/>
    <w:rsid w:val="00510C18"/>
    <w:rsid w:val="00534650"/>
    <w:rsid w:val="00543325"/>
    <w:rsid w:val="00557835"/>
    <w:rsid w:val="0056768C"/>
    <w:rsid w:val="00572DD6"/>
    <w:rsid w:val="005767D0"/>
    <w:rsid w:val="00583B9C"/>
    <w:rsid w:val="005B078A"/>
    <w:rsid w:val="005B4449"/>
    <w:rsid w:val="005C032E"/>
    <w:rsid w:val="005C475F"/>
    <w:rsid w:val="00607A53"/>
    <w:rsid w:val="00644CFD"/>
    <w:rsid w:val="00666DAB"/>
    <w:rsid w:val="00683A0A"/>
    <w:rsid w:val="006924E5"/>
    <w:rsid w:val="006965B4"/>
    <w:rsid w:val="006B3507"/>
    <w:rsid w:val="006D0F74"/>
    <w:rsid w:val="006E0490"/>
    <w:rsid w:val="006F1EFC"/>
    <w:rsid w:val="006F26D7"/>
    <w:rsid w:val="007008BE"/>
    <w:rsid w:val="007032FE"/>
    <w:rsid w:val="00717A33"/>
    <w:rsid w:val="00730BCF"/>
    <w:rsid w:val="00731899"/>
    <w:rsid w:val="00733ADA"/>
    <w:rsid w:val="007502E6"/>
    <w:rsid w:val="00797F10"/>
    <w:rsid w:val="007A4114"/>
    <w:rsid w:val="007A4A90"/>
    <w:rsid w:val="007A67B1"/>
    <w:rsid w:val="007C7E8A"/>
    <w:rsid w:val="007E78E1"/>
    <w:rsid w:val="0081406F"/>
    <w:rsid w:val="00823E12"/>
    <w:rsid w:val="008253A9"/>
    <w:rsid w:val="00831556"/>
    <w:rsid w:val="008358BA"/>
    <w:rsid w:val="00842E3F"/>
    <w:rsid w:val="00844245"/>
    <w:rsid w:val="008471D5"/>
    <w:rsid w:val="008507F2"/>
    <w:rsid w:val="008809EA"/>
    <w:rsid w:val="0088427C"/>
    <w:rsid w:val="00897BBB"/>
    <w:rsid w:val="008A3EA3"/>
    <w:rsid w:val="008D308E"/>
    <w:rsid w:val="008D4BEE"/>
    <w:rsid w:val="009052CA"/>
    <w:rsid w:val="00907D6D"/>
    <w:rsid w:val="00954D92"/>
    <w:rsid w:val="009A7556"/>
    <w:rsid w:val="009D1E44"/>
    <w:rsid w:val="009E13F0"/>
    <w:rsid w:val="00A41BE8"/>
    <w:rsid w:val="00A43FB6"/>
    <w:rsid w:val="00A62470"/>
    <w:rsid w:val="00A74A42"/>
    <w:rsid w:val="00A828F3"/>
    <w:rsid w:val="00AB1E0C"/>
    <w:rsid w:val="00AB6A57"/>
    <w:rsid w:val="00AD056F"/>
    <w:rsid w:val="00AE195F"/>
    <w:rsid w:val="00AF1704"/>
    <w:rsid w:val="00AF3C4F"/>
    <w:rsid w:val="00AF40A1"/>
    <w:rsid w:val="00AF46B2"/>
    <w:rsid w:val="00B1451A"/>
    <w:rsid w:val="00B40A86"/>
    <w:rsid w:val="00B41139"/>
    <w:rsid w:val="00B43E2A"/>
    <w:rsid w:val="00B8560F"/>
    <w:rsid w:val="00B85EC9"/>
    <w:rsid w:val="00B936F4"/>
    <w:rsid w:val="00B944D3"/>
    <w:rsid w:val="00B95B16"/>
    <w:rsid w:val="00BA6392"/>
    <w:rsid w:val="00BB1C42"/>
    <w:rsid w:val="00BB3C61"/>
    <w:rsid w:val="00BD779F"/>
    <w:rsid w:val="00C15513"/>
    <w:rsid w:val="00C23887"/>
    <w:rsid w:val="00C2620E"/>
    <w:rsid w:val="00C31200"/>
    <w:rsid w:val="00C8017B"/>
    <w:rsid w:val="00C93D66"/>
    <w:rsid w:val="00CE0298"/>
    <w:rsid w:val="00D25F40"/>
    <w:rsid w:val="00D401B8"/>
    <w:rsid w:val="00D43658"/>
    <w:rsid w:val="00D46418"/>
    <w:rsid w:val="00D66AAD"/>
    <w:rsid w:val="00D7183E"/>
    <w:rsid w:val="00D7455A"/>
    <w:rsid w:val="00D87624"/>
    <w:rsid w:val="00D91CD4"/>
    <w:rsid w:val="00D93126"/>
    <w:rsid w:val="00D970B0"/>
    <w:rsid w:val="00DB1CD8"/>
    <w:rsid w:val="00DC7790"/>
    <w:rsid w:val="00DD4D69"/>
    <w:rsid w:val="00E16A44"/>
    <w:rsid w:val="00E753AA"/>
    <w:rsid w:val="00EB065E"/>
    <w:rsid w:val="00EB23D3"/>
    <w:rsid w:val="00ED3730"/>
    <w:rsid w:val="00F30908"/>
    <w:rsid w:val="00F469C4"/>
    <w:rsid w:val="00F72092"/>
    <w:rsid w:val="00F80943"/>
    <w:rsid w:val="00F827B5"/>
    <w:rsid w:val="00FA163B"/>
    <w:rsid w:val="00FE1704"/>
    <w:rsid w:val="00FE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7D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D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3518"/>
  </w:style>
  <w:style w:type="paragraph" w:styleId="Fuzeile">
    <w:name w:val="footer"/>
    <w:basedOn w:val="Standard"/>
    <w:link w:val="FuzeileZchn"/>
    <w:unhideWhenUsed/>
    <w:rsid w:val="001D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D3518"/>
  </w:style>
  <w:style w:type="paragraph" w:styleId="HTMLVorformatiert">
    <w:name w:val="HTML Preformatted"/>
    <w:basedOn w:val="Standard"/>
    <w:link w:val="HTMLVorformatiertZchn"/>
    <w:uiPriority w:val="99"/>
    <w:unhideWhenUsed/>
    <w:rsid w:val="00B8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8560F"/>
    <w:rPr>
      <w:rFonts w:ascii="Courier New" w:eastAsia="Calibri" w:hAnsi="Courier New" w:cs="Courier New"/>
      <w:color w:val="000000"/>
    </w:rPr>
  </w:style>
  <w:style w:type="character" w:styleId="Hyperlink">
    <w:name w:val="Hyperlink"/>
    <w:basedOn w:val="Absatz-Standardschriftart"/>
    <w:uiPriority w:val="99"/>
    <w:unhideWhenUsed/>
    <w:rsid w:val="008471D5"/>
    <w:rPr>
      <w:color w:val="0000FF"/>
      <w:u w:val="single"/>
    </w:rPr>
  </w:style>
  <w:style w:type="paragraph" w:customStyle="1" w:styleId="FeldfrPostanschrift">
    <w:name w:val="Feld für Postanschrift"/>
    <w:basedOn w:val="Standard"/>
    <w:autoRedefine/>
    <w:rsid w:val="004A6C66"/>
    <w:pPr>
      <w:framePr w:wrap="around" w:vAnchor="page" w:hAnchor="page" w:x="1248" w:y="2836"/>
      <w:spacing w:after="0" w:line="140" w:lineRule="exact"/>
    </w:pPr>
    <w:rPr>
      <w:rFonts w:eastAsia="Times New Roman" w:cs="Arial"/>
      <w:bCs/>
      <w:sz w:val="12"/>
      <w:szCs w:val="12"/>
      <w:lang w:eastAsia="de-DE"/>
    </w:rPr>
  </w:style>
  <w:style w:type="paragraph" w:customStyle="1" w:styleId="Empfngeradresse">
    <w:name w:val="Empfängeradresse"/>
    <w:basedOn w:val="Standard"/>
    <w:rsid w:val="004A6C66"/>
    <w:pPr>
      <w:spacing w:after="0" w:line="240" w:lineRule="exact"/>
    </w:pPr>
    <w:rPr>
      <w:rFonts w:eastAsia="Times New Roman" w:cs="Arial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D92"/>
    <w:rPr>
      <w:rFonts w:ascii="Tahoma" w:hAnsi="Tahoma" w:cs="Tahoma"/>
      <w:sz w:val="16"/>
      <w:szCs w:val="16"/>
      <w:lang w:eastAsia="en-US"/>
    </w:rPr>
  </w:style>
  <w:style w:type="paragraph" w:customStyle="1" w:styleId="Versender">
    <w:name w:val="Versender"/>
    <w:basedOn w:val="Standard"/>
    <w:rsid w:val="0014690B"/>
    <w:pPr>
      <w:spacing w:after="0" w:line="240" w:lineRule="auto"/>
    </w:pPr>
    <w:rPr>
      <w:rFonts w:ascii="Garamond" w:eastAsia="Times New Roman" w:hAnsi="Garamond"/>
      <w:b/>
      <w:sz w:val="26"/>
      <w:szCs w:val="20"/>
      <w:lang w:eastAsia="de-DE"/>
    </w:rPr>
  </w:style>
  <w:style w:type="table" w:styleId="Tabellenraster">
    <w:name w:val="Table Grid"/>
    <w:basedOn w:val="NormaleTabelle"/>
    <w:uiPriority w:val="59"/>
    <w:rsid w:val="000E12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510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7D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D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3518"/>
  </w:style>
  <w:style w:type="paragraph" w:styleId="Fuzeile">
    <w:name w:val="footer"/>
    <w:basedOn w:val="Standard"/>
    <w:link w:val="FuzeileZchn"/>
    <w:unhideWhenUsed/>
    <w:rsid w:val="001D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D3518"/>
  </w:style>
  <w:style w:type="paragraph" w:styleId="HTMLVorformatiert">
    <w:name w:val="HTML Preformatted"/>
    <w:basedOn w:val="Standard"/>
    <w:link w:val="HTMLVorformatiertZchn"/>
    <w:uiPriority w:val="99"/>
    <w:unhideWhenUsed/>
    <w:rsid w:val="00B8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8560F"/>
    <w:rPr>
      <w:rFonts w:ascii="Courier New" w:eastAsia="Calibri" w:hAnsi="Courier New" w:cs="Courier New"/>
      <w:color w:val="000000"/>
    </w:rPr>
  </w:style>
  <w:style w:type="character" w:styleId="Hyperlink">
    <w:name w:val="Hyperlink"/>
    <w:basedOn w:val="Absatz-Standardschriftart"/>
    <w:uiPriority w:val="99"/>
    <w:unhideWhenUsed/>
    <w:rsid w:val="008471D5"/>
    <w:rPr>
      <w:color w:val="0000FF"/>
      <w:u w:val="single"/>
    </w:rPr>
  </w:style>
  <w:style w:type="paragraph" w:customStyle="1" w:styleId="FeldfrPostanschrift">
    <w:name w:val="Feld für Postanschrift"/>
    <w:basedOn w:val="Standard"/>
    <w:autoRedefine/>
    <w:rsid w:val="004A6C66"/>
    <w:pPr>
      <w:framePr w:wrap="around" w:vAnchor="page" w:hAnchor="page" w:x="1248" w:y="2836"/>
      <w:spacing w:after="0" w:line="140" w:lineRule="exact"/>
    </w:pPr>
    <w:rPr>
      <w:rFonts w:eastAsia="Times New Roman" w:cs="Arial"/>
      <w:bCs/>
      <w:sz w:val="12"/>
      <w:szCs w:val="12"/>
      <w:lang w:eastAsia="de-DE"/>
    </w:rPr>
  </w:style>
  <w:style w:type="paragraph" w:customStyle="1" w:styleId="Empfngeradresse">
    <w:name w:val="Empfängeradresse"/>
    <w:basedOn w:val="Standard"/>
    <w:rsid w:val="004A6C66"/>
    <w:pPr>
      <w:spacing w:after="0" w:line="240" w:lineRule="exact"/>
    </w:pPr>
    <w:rPr>
      <w:rFonts w:eastAsia="Times New Roman" w:cs="Arial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D92"/>
    <w:rPr>
      <w:rFonts w:ascii="Tahoma" w:hAnsi="Tahoma" w:cs="Tahoma"/>
      <w:sz w:val="16"/>
      <w:szCs w:val="16"/>
      <w:lang w:eastAsia="en-US"/>
    </w:rPr>
  </w:style>
  <w:style w:type="paragraph" w:customStyle="1" w:styleId="Versender">
    <w:name w:val="Versender"/>
    <w:basedOn w:val="Standard"/>
    <w:rsid w:val="0014690B"/>
    <w:pPr>
      <w:spacing w:after="0" w:line="240" w:lineRule="auto"/>
    </w:pPr>
    <w:rPr>
      <w:rFonts w:ascii="Garamond" w:eastAsia="Times New Roman" w:hAnsi="Garamond"/>
      <w:b/>
      <w:sz w:val="26"/>
      <w:szCs w:val="20"/>
      <w:lang w:eastAsia="de-DE"/>
    </w:rPr>
  </w:style>
  <w:style w:type="table" w:styleId="Tabellenraster">
    <w:name w:val="Table Grid"/>
    <w:basedOn w:val="NormaleTabelle"/>
    <w:uiPriority w:val="59"/>
    <w:rsid w:val="000E12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51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6F37-324A-40A4-903F-A7BE4FE3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47280F93.dotm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Kreisverband RV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 Kreisverband RV</dc:creator>
  <cp:lastModifiedBy>Kornelia Nehring</cp:lastModifiedBy>
  <cp:revision>3</cp:revision>
  <cp:lastPrinted>2014-08-13T10:01:00Z</cp:lastPrinted>
  <dcterms:created xsi:type="dcterms:W3CDTF">2019-12-02T14:43:00Z</dcterms:created>
  <dcterms:modified xsi:type="dcterms:W3CDTF">2019-12-13T07:04:00Z</dcterms:modified>
</cp:coreProperties>
</file>